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000F45D1" w:rsidRPr="00081B68" w:rsidTr="00A824AC">
        <w:tc>
          <w:tcPr>
            <w:tcW w:w="2160" w:type="dxa"/>
            <w:tcBorders>
              <w:bottom w:val="single" w:sz="12" w:space="0" w:color="B10000"/>
            </w:tcBorders>
          </w:tcPr>
          <w:p w:rsidR="000F45D1" w:rsidRPr="00081B68" w:rsidRDefault="000F45D1" w:rsidP="00A824AC">
            <w:pPr>
              <w:pStyle w:val="Heading2"/>
              <w:rPr>
                <w:rFonts w:cs="Times New Roman"/>
              </w:rPr>
            </w:pPr>
            <w:bookmarkStart w:id="0" w:name="_GoBack"/>
            <w:bookmarkEnd w:id="0"/>
            <w:r w:rsidRPr="00081B68">
              <w:rPr>
                <w:rFonts w:cs="Times New Roman"/>
              </w:rPr>
              <w:t>SALAD</w:t>
            </w:r>
          </w:p>
        </w:tc>
      </w:tr>
      <w:tr w:rsidR="000F45D1" w:rsidRPr="00081B68" w:rsidTr="00A824AC">
        <w:trPr>
          <w:trHeight w:val="170"/>
        </w:trPr>
        <w:tc>
          <w:tcPr>
            <w:tcW w:w="2160" w:type="dxa"/>
            <w:tcBorders>
              <w:top w:val="single" w:sz="12" w:space="0" w:color="B10000"/>
            </w:tcBorders>
          </w:tcPr>
          <w:p w:rsidR="000F45D1" w:rsidRPr="00081B68" w:rsidRDefault="000F45D1" w:rsidP="00A824AC"/>
        </w:tc>
      </w:tr>
    </w:tbl>
    <w:p w:rsidR="000F45D1" w:rsidRPr="006A583C" w:rsidRDefault="000F45D1" w:rsidP="006A583C">
      <w:r>
        <w:br w:type="textWrapping" w:clear="all"/>
      </w:r>
      <w:r w:rsidRPr="006A583C">
        <w:t>List your first salad option here</w:t>
      </w:r>
    </w:p>
    <w:p w:rsidR="000F45D1" w:rsidRPr="006A583C" w:rsidRDefault="000F45D1" w:rsidP="006A583C">
      <w:r w:rsidRPr="006A583C">
        <w:t>Keep adding your salad options here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64"/>
      </w:tblGrid>
      <w:tr w:rsidR="000F45D1" w:rsidRPr="00081B68">
        <w:trPr>
          <w:jc w:val="center"/>
        </w:trPr>
        <w:tc>
          <w:tcPr>
            <w:tcW w:w="0" w:type="auto"/>
            <w:tcBorders>
              <w:bottom w:val="single" w:sz="12" w:space="0" w:color="B10000"/>
            </w:tcBorders>
          </w:tcPr>
          <w:p w:rsidR="000F45D1" w:rsidRPr="00081B68" w:rsidRDefault="000F45D1" w:rsidP="006A583C">
            <w:pPr>
              <w:pStyle w:val="Heading2"/>
              <w:rPr>
                <w:rFonts w:cs="Times New Roman"/>
              </w:rPr>
            </w:pPr>
            <w:r w:rsidRPr="00081B68">
              <w:rPr>
                <w:rFonts w:cs="Times New Roman"/>
              </w:rPr>
              <w:t>main course</w:t>
            </w:r>
          </w:p>
        </w:tc>
      </w:tr>
      <w:tr w:rsidR="000F45D1" w:rsidRPr="00081B68">
        <w:trPr>
          <w:jc w:val="center"/>
        </w:trPr>
        <w:tc>
          <w:tcPr>
            <w:tcW w:w="0" w:type="auto"/>
            <w:tcBorders>
              <w:top w:val="single" w:sz="12" w:space="0" w:color="B10000"/>
            </w:tcBorders>
          </w:tcPr>
          <w:p w:rsidR="000F45D1" w:rsidRPr="00081B68" w:rsidRDefault="000F45D1" w:rsidP="006A583C"/>
        </w:tc>
      </w:tr>
    </w:tbl>
    <w:p w:rsidR="000F45D1" w:rsidRPr="006A583C" w:rsidRDefault="000F45D1" w:rsidP="006A583C">
      <w:r w:rsidRPr="006A583C">
        <w:t>List your first main course option here</w:t>
      </w:r>
    </w:p>
    <w:p w:rsidR="000F45D1" w:rsidRPr="006A583C" w:rsidRDefault="000F45D1" w:rsidP="006A583C">
      <w:r w:rsidRPr="006A583C">
        <w:t>Keep adding your main course options here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33"/>
      </w:tblGrid>
      <w:tr w:rsidR="000F45D1" w:rsidRPr="00081B68">
        <w:trPr>
          <w:jc w:val="center"/>
        </w:trPr>
        <w:tc>
          <w:tcPr>
            <w:tcW w:w="0" w:type="auto"/>
            <w:tcBorders>
              <w:bottom w:val="single" w:sz="12" w:space="0" w:color="B10000"/>
            </w:tcBorders>
          </w:tcPr>
          <w:p w:rsidR="000F45D1" w:rsidRPr="00081B68" w:rsidRDefault="000F45D1" w:rsidP="002B2BD1">
            <w:pPr>
              <w:pStyle w:val="Heading2"/>
              <w:rPr>
                <w:rFonts w:cs="Times New Roman"/>
              </w:rPr>
            </w:pPr>
            <w:r w:rsidRPr="00081B68">
              <w:rPr>
                <w:rFonts w:cs="Times New Roman"/>
              </w:rPr>
              <w:t>Dessert</w:t>
            </w:r>
          </w:p>
        </w:tc>
      </w:tr>
      <w:tr w:rsidR="000F45D1" w:rsidRPr="00081B68">
        <w:trPr>
          <w:jc w:val="center"/>
        </w:trPr>
        <w:tc>
          <w:tcPr>
            <w:tcW w:w="0" w:type="auto"/>
            <w:tcBorders>
              <w:top w:val="single" w:sz="12" w:space="0" w:color="B10000"/>
            </w:tcBorders>
          </w:tcPr>
          <w:p w:rsidR="000F45D1" w:rsidRPr="00081B68" w:rsidRDefault="000F45D1" w:rsidP="006A583C"/>
        </w:tc>
      </w:tr>
    </w:tbl>
    <w:p w:rsidR="000F45D1" w:rsidRDefault="000F45D1" w:rsidP="00312881">
      <w:r>
        <w:t>List your first dessert option here</w:t>
      </w:r>
    </w:p>
    <w:p w:rsidR="000F45D1" w:rsidRDefault="000F45D1" w:rsidP="00312881">
      <w:r>
        <w:t>Keep adding your dessert options here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084"/>
      </w:tblGrid>
      <w:tr w:rsidR="000F45D1" w:rsidRPr="00081B68">
        <w:trPr>
          <w:jc w:val="center"/>
        </w:trPr>
        <w:tc>
          <w:tcPr>
            <w:tcW w:w="0" w:type="auto"/>
            <w:tcBorders>
              <w:bottom w:val="single" w:sz="12" w:space="0" w:color="B10000"/>
            </w:tcBorders>
          </w:tcPr>
          <w:p w:rsidR="000F45D1" w:rsidRPr="00081B68" w:rsidRDefault="000F45D1" w:rsidP="002B2BD1">
            <w:pPr>
              <w:pStyle w:val="Heading2"/>
              <w:rPr>
                <w:rFonts w:cs="Times New Roman"/>
              </w:rPr>
            </w:pPr>
            <w:r w:rsidRPr="00081B68">
              <w:rPr>
                <w:rFonts w:cs="Times New Roman"/>
              </w:rPr>
              <w:t>Drinks</w:t>
            </w:r>
          </w:p>
        </w:tc>
      </w:tr>
      <w:tr w:rsidR="000F45D1" w:rsidRPr="00081B68">
        <w:trPr>
          <w:jc w:val="center"/>
        </w:trPr>
        <w:tc>
          <w:tcPr>
            <w:tcW w:w="0" w:type="auto"/>
            <w:tcBorders>
              <w:top w:val="single" w:sz="12" w:space="0" w:color="B10000"/>
            </w:tcBorders>
          </w:tcPr>
          <w:p w:rsidR="000F45D1" w:rsidRPr="00081B68" w:rsidRDefault="000F45D1" w:rsidP="006A583C"/>
        </w:tc>
      </w:tr>
    </w:tbl>
    <w:p w:rsidR="000F45D1" w:rsidRDefault="000F45D1" w:rsidP="00312881">
      <w:r>
        <w:t>List your first drink option here</w:t>
      </w:r>
    </w:p>
    <w:p w:rsidR="000F45D1" w:rsidRDefault="000F45D1" w:rsidP="00312881">
      <w:r>
        <w:t>Keep adding your drink options here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3316"/>
      </w:tblGrid>
      <w:tr w:rsidR="000F45D1" w:rsidRPr="00081B68">
        <w:trPr>
          <w:jc w:val="right"/>
        </w:trPr>
        <w:tc>
          <w:tcPr>
            <w:tcW w:w="0" w:type="auto"/>
            <w:tcBorders>
              <w:bottom w:val="single" w:sz="12" w:space="0" w:color="B10000"/>
            </w:tcBorders>
          </w:tcPr>
          <w:p w:rsidR="000F45D1" w:rsidRPr="00081B68" w:rsidRDefault="000F45D1" w:rsidP="006531A4">
            <w:pPr>
              <w:pStyle w:val="Title"/>
              <w:rPr>
                <w:rFonts w:cs="Times New Roman"/>
              </w:rPr>
            </w:pPr>
            <w:r w:rsidRPr="00081B68">
              <w:rPr>
                <w:rFonts w:cs="Times New Roman"/>
              </w:rPr>
              <w:t>Menu</w:t>
            </w:r>
          </w:p>
        </w:tc>
      </w:tr>
      <w:tr w:rsidR="000F45D1" w:rsidRPr="00081B68">
        <w:trPr>
          <w:jc w:val="right"/>
        </w:trPr>
        <w:tc>
          <w:tcPr>
            <w:tcW w:w="0" w:type="auto"/>
            <w:tcBorders>
              <w:top w:val="single" w:sz="12" w:space="0" w:color="B10000"/>
            </w:tcBorders>
          </w:tcPr>
          <w:p w:rsidR="000F45D1" w:rsidRPr="00081B68" w:rsidRDefault="000F45D1" w:rsidP="006531A4"/>
        </w:tc>
      </w:tr>
      <w:tr w:rsidR="000F45D1" w:rsidRPr="00081B68">
        <w:trPr>
          <w:jc w:val="right"/>
        </w:trPr>
        <w:tc>
          <w:tcPr>
            <w:tcW w:w="0" w:type="auto"/>
          </w:tcPr>
          <w:p w:rsidR="000F45D1" w:rsidRPr="00081B68" w:rsidRDefault="000F45D1" w:rsidP="002B2BD1">
            <w:pPr>
              <w:pStyle w:val="Heading1"/>
            </w:pPr>
            <w:r w:rsidRPr="00081B68">
              <w:t>WINTER HOLIDAY</w:t>
            </w:r>
          </w:p>
          <w:p w:rsidR="000F45D1" w:rsidRPr="00081B68" w:rsidRDefault="000F45D1" w:rsidP="002B2BD1">
            <w:pPr>
              <w:pStyle w:val="Heading1"/>
            </w:pPr>
            <w:r w:rsidRPr="00081B68">
              <w:t>PARTY</w:t>
            </w:r>
          </w:p>
        </w:tc>
      </w:tr>
    </w:tbl>
    <w:p w:rsidR="000F45D1" w:rsidRPr="00DB6A25" w:rsidRDefault="000F45D1" w:rsidP="006531A4"/>
    <w:sectPr w:rsidR="000F45D1" w:rsidRPr="00DB6A25" w:rsidSect="002B2BD1">
      <w:headerReference w:type="default" r:id="rId6"/>
      <w:footerReference w:type="default" r:id="rId7"/>
      <w:pgSz w:w="12240" w:h="15840" w:code="1"/>
      <w:pgMar w:top="397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D1" w:rsidRDefault="000F45D1" w:rsidP="007D2655">
      <w:r>
        <w:separator/>
      </w:r>
    </w:p>
  </w:endnote>
  <w:endnote w:type="continuationSeparator" w:id="0">
    <w:p w:rsidR="000F45D1" w:rsidRDefault="000F45D1" w:rsidP="007D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D1" w:rsidRDefault="000F4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D1" w:rsidRDefault="000F45D1" w:rsidP="007D2655">
      <w:r>
        <w:separator/>
      </w:r>
    </w:p>
  </w:footnote>
  <w:footnote w:type="continuationSeparator" w:id="0">
    <w:p w:rsidR="000F45D1" w:rsidRDefault="000F45D1" w:rsidP="007D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D1" w:rsidRDefault="000F45D1">
    <w:pPr>
      <w:pStyle w:val="Header"/>
    </w:pPr>
    <w:r>
      <w:rPr>
        <w:noProof/>
      </w:rPr>
      <w:pict>
        <v:rect id="Rectangle 7" o:spid="_x0000_s2049" style="position:absolute;left:0;text-align:left;margin-left:0;margin-top:0;width:612pt;height:11in;z-index:-251656192;visibility:visible;mso-position-horizontal:center;mso-position-horizontal-relative:page;mso-position-vertical:center;mso-position-vertical-relative:page;v-text-anchor:middle" stroked="f" strokeweight="1pt">
          <v:fill r:id="rId1" o:title="" recolor="t" rotate="t" type="frame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49"/>
    <w:rsid w:val="00003534"/>
    <w:rsid w:val="00054546"/>
    <w:rsid w:val="00071F22"/>
    <w:rsid w:val="00081B68"/>
    <w:rsid w:val="0009343A"/>
    <w:rsid w:val="00094F88"/>
    <w:rsid w:val="000A1B62"/>
    <w:rsid w:val="000E04F4"/>
    <w:rsid w:val="000F45D1"/>
    <w:rsid w:val="001004FE"/>
    <w:rsid w:val="00115F5A"/>
    <w:rsid w:val="001206D0"/>
    <w:rsid w:val="001605AC"/>
    <w:rsid w:val="001D3180"/>
    <w:rsid w:val="001E340F"/>
    <w:rsid w:val="001E6866"/>
    <w:rsid w:val="001E7B86"/>
    <w:rsid w:val="001F4185"/>
    <w:rsid w:val="001F646B"/>
    <w:rsid w:val="001F70F7"/>
    <w:rsid w:val="00212763"/>
    <w:rsid w:val="002468AF"/>
    <w:rsid w:val="0025220B"/>
    <w:rsid w:val="00261586"/>
    <w:rsid w:val="002737FF"/>
    <w:rsid w:val="00275C63"/>
    <w:rsid w:val="002B2BD1"/>
    <w:rsid w:val="002D0F61"/>
    <w:rsid w:val="002D4F63"/>
    <w:rsid w:val="002D54D3"/>
    <w:rsid w:val="002D5D14"/>
    <w:rsid w:val="002D6ACF"/>
    <w:rsid w:val="002D75B9"/>
    <w:rsid w:val="00312881"/>
    <w:rsid w:val="00323F97"/>
    <w:rsid w:val="00336C1F"/>
    <w:rsid w:val="00367378"/>
    <w:rsid w:val="003954CD"/>
    <w:rsid w:val="003B5FE5"/>
    <w:rsid w:val="003C3164"/>
    <w:rsid w:val="003E3395"/>
    <w:rsid w:val="003F142C"/>
    <w:rsid w:val="0041320C"/>
    <w:rsid w:val="00426A41"/>
    <w:rsid w:val="0044564B"/>
    <w:rsid w:val="004515F3"/>
    <w:rsid w:val="00466095"/>
    <w:rsid w:val="00473A89"/>
    <w:rsid w:val="00473D4A"/>
    <w:rsid w:val="004A3482"/>
    <w:rsid w:val="004A3DB4"/>
    <w:rsid w:val="004A7224"/>
    <w:rsid w:val="004D2D71"/>
    <w:rsid w:val="004F55AB"/>
    <w:rsid w:val="00506E4E"/>
    <w:rsid w:val="00523E52"/>
    <w:rsid w:val="005338E7"/>
    <w:rsid w:val="00556DE2"/>
    <w:rsid w:val="00570128"/>
    <w:rsid w:val="0059124B"/>
    <w:rsid w:val="005B4FB5"/>
    <w:rsid w:val="005D1BC3"/>
    <w:rsid w:val="005D5B92"/>
    <w:rsid w:val="00600AE8"/>
    <w:rsid w:val="006040F4"/>
    <w:rsid w:val="006351BF"/>
    <w:rsid w:val="006531A4"/>
    <w:rsid w:val="00655CAC"/>
    <w:rsid w:val="00662211"/>
    <w:rsid w:val="00664B70"/>
    <w:rsid w:val="006926DA"/>
    <w:rsid w:val="006A583C"/>
    <w:rsid w:val="006B0D5D"/>
    <w:rsid w:val="006B5027"/>
    <w:rsid w:val="006B5B50"/>
    <w:rsid w:val="006D1E3C"/>
    <w:rsid w:val="006D3916"/>
    <w:rsid w:val="00700C24"/>
    <w:rsid w:val="00701945"/>
    <w:rsid w:val="007228E8"/>
    <w:rsid w:val="007538BA"/>
    <w:rsid w:val="007627EB"/>
    <w:rsid w:val="00767422"/>
    <w:rsid w:val="00777506"/>
    <w:rsid w:val="007959E5"/>
    <w:rsid w:val="007A4F29"/>
    <w:rsid w:val="007C3379"/>
    <w:rsid w:val="007D1A2E"/>
    <w:rsid w:val="007D2655"/>
    <w:rsid w:val="007F0275"/>
    <w:rsid w:val="007F19F5"/>
    <w:rsid w:val="008077C2"/>
    <w:rsid w:val="0082129F"/>
    <w:rsid w:val="008313FC"/>
    <w:rsid w:val="00852806"/>
    <w:rsid w:val="008B3005"/>
    <w:rsid w:val="008B3E4B"/>
    <w:rsid w:val="008C256C"/>
    <w:rsid w:val="008C6C51"/>
    <w:rsid w:val="00901451"/>
    <w:rsid w:val="009156EC"/>
    <w:rsid w:val="0094287F"/>
    <w:rsid w:val="00945570"/>
    <w:rsid w:val="00951CE5"/>
    <w:rsid w:val="00961C80"/>
    <w:rsid w:val="00972682"/>
    <w:rsid w:val="009736ED"/>
    <w:rsid w:val="00985EC1"/>
    <w:rsid w:val="009D0FE2"/>
    <w:rsid w:val="009D1E12"/>
    <w:rsid w:val="009D4169"/>
    <w:rsid w:val="009F42E5"/>
    <w:rsid w:val="00A00D90"/>
    <w:rsid w:val="00A26F62"/>
    <w:rsid w:val="00A36278"/>
    <w:rsid w:val="00A52F99"/>
    <w:rsid w:val="00A75DD4"/>
    <w:rsid w:val="00A81E29"/>
    <w:rsid w:val="00A824AC"/>
    <w:rsid w:val="00A874C1"/>
    <w:rsid w:val="00AB420F"/>
    <w:rsid w:val="00AE5D3E"/>
    <w:rsid w:val="00AF59BB"/>
    <w:rsid w:val="00B05680"/>
    <w:rsid w:val="00B441D2"/>
    <w:rsid w:val="00B517E0"/>
    <w:rsid w:val="00B53A5D"/>
    <w:rsid w:val="00B713AB"/>
    <w:rsid w:val="00B73E11"/>
    <w:rsid w:val="00BA467B"/>
    <w:rsid w:val="00BC7765"/>
    <w:rsid w:val="00BD2FC9"/>
    <w:rsid w:val="00BD4EAA"/>
    <w:rsid w:val="00C16FBA"/>
    <w:rsid w:val="00C25DF1"/>
    <w:rsid w:val="00C27186"/>
    <w:rsid w:val="00C32A69"/>
    <w:rsid w:val="00C35A13"/>
    <w:rsid w:val="00C464E2"/>
    <w:rsid w:val="00C571AB"/>
    <w:rsid w:val="00C57965"/>
    <w:rsid w:val="00C62806"/>
    <w:rsid w:val="00C93DE1"/>
    <w:rsid w:val="00D03E9C"/>
    <w:rsid w:val="00D246B4"/>
    <w:rsid w:val="00D25CF5"/>
    <w:rsid w:val="00D3319F"/>
    <w:rsid w:val="00D513B2"/>
    <w:rsid w:val="00D66A98"/>
    <w:rsid w:val="00D81EC6"/>
    <w:rsid w:val="00DA6120"/>
    <w:rsid w:val="00DB6A25"/>
    <w:rsid w:val="00DC4C0A"/>
    <w:rsid w:val="00DC5EA3"/>
    <w:rsid w:val="00DF5D26"/>
    <w:rsid w:val="00E14F6F"/>
    <w:rsid w:val="00E26B7A"/>
    <w:rsid w:val="00E3285C"/>
    <w:rsid w:val="00E36121"/>
    <w:rsid w:val="00E51913"/>
    <w:rsid w:val="00E6517F"/>
    <w:rsid w:val="00E741FB"/>
    <w:rsid w:val="00E90185"/>
    <w:rsid w:val="00E977CA"/>
    <w:rsid w:val="00EB5F2A"/>
    <w:rsid w:val="00EE3976"/>
    <w:rsid w:val="00F06FC8"/>
    <w:rsid w:val="00F12FE4"/>
    <w:rsid w:val="00F17307"/>
    <w:rsid w:val="00F24993"/>
    <w:rsid w:val="00F42846"/>
    <w:rsid w:val="00F6073B"/>
    <w:rsid w:val="00F83F89"/>
    <w:rsid w:val="00F8470B"/>
    <w:rsid w:val="00F91F49"/>
    <w:rsid w:val="00F97BA0"/>
    <w:rsid w:val="00F97C2B"/>
    <w:rsid w:val="00FA3F18"/>
    <w:rsid w:val="00FC133F"/>
    <w:rsid w:val="00FC5894"/>
    <w:rsid w:val="00FC684A"/>
    <w:rsid w:val="00FF14D7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0F"/>
    <w:pPr>
      <w:jc w:val="center"/>
    </w:pPr>
    <w:rPr>
      <w:rFonts w:cs="Franklin Gothic Book"/>
      <w:color w:val="00476D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1A4"/>
    <w:pPr>
      <w:spacing w:after="160" w:line="259" w:lineRule="auto"/>
      <w:outlineLvl w:val="0"/>
    </w:pPr>
    <w:rPr>
      <w:spacing w:val="1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17F"/>
    <w:pPr>
      <w:keepNext/>
      <w:keepLines/>
      <w:spacing w:before="480" w:after="120"/>
      <w:outlineLvl w:val="1"/>
    </w:pPr>
    <w:rPr>
      <w:rFonts w:ascii="Book Antiqua" w:eastAsia="Times New Roman" w:hAnsi="Book Antiqua" w:cs="Book Antiqua"/>
      <w:b/>
      <w:bCs/>
      <w:caps/>
      <w:color w:val="B10000"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128"/>
    <w:pPr>
      <w:keepNext/>
      <w:keepLines/>
      <w:spacing w:before="40"/>
      <w:outlineLvl w:val="2"/>
    </w:pPr>
    <w:rPr>
      <w:rFonts w:ascii="Book Antiqua" w:eastAsia="Times New Roman" w:hAnsi="Book Antiqua" w:cs="Book Antiqua"/>
      <w:b/>
      <w:bCs/>
      <w:color w:val="500000"/>
      <w:sz w:val="54"/>
      <w:szCs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1A4"/>
    <w:rPr>
      <w:spacing w:val="14"/>
      <w:sz w:val="42"/>
      <w:szCs w:val="4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517F"/>
    <w:rPr>
      <w:rFonts w:ascii="Book Antiqua" w:hAnsi="Book Antiqua" w:cs="Book Antiqua"/>
      <w:b/>
      <w:bCs/>
      <w:caps/>
      <w:color w:val="B10000"/>
      <w:sz w:val="50"/>
      <w:szCs w:val="5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7506"/>
    <w:rPr>
      <w:rFonts w:ascii="Book Antiqua" w:hAnsi="Book Antiqua" w:cs="Book Antiqua"/>
      <w:b/>
      <w:bCs/>
      <w:color w:val="5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6531A4"/>
    <w:pPr>
      <w:spacing w:before="2160" w:line="216" w:lineRule="auto"/>
    </w:pPr>
    <w:rPr>
      <w:rFonts w:ascii="Book Antiqua" w:eastAsia="Times New Roman" w:hAnsi="Book Antiqua" w:cs="Book Antiqua"/>
      <w:caps/>
      <w:color w:val="B10000"/>
      <w:spacing w:val="-10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99"/>
    <w:locked/>
    <w:rsid w:val="006531A4"/>
    <w:rPr>
      <w:rFonts w:ascii="Book Antiqua" w:hAnsi="Book Antiqua" w:cs="Book Antiqua"/>
      <w:caps/>
      <w:color w:val="B10000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99"/>
    <w:rsid w:val="00A874C1"/>
    <w:rPr>
      <w:rFonts w:cs="Franklin Gothic 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A874C1"/>
    <w:rPr>
      <w:rFonts w:cs="Franklin Gothic Book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A9"/>
    </w:tcPr>
    <w:tblStylePr w:type="firstRow">
      <w:rPr>
        <w:b/>
        <w:bCs/>
        <w:color w:val="000000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auto" w:fill="500000"/>
      </w:tcPr>
    </w:tblStylePr>
    <w:tblStylePr w:type="lastRow">
      <w:rPr>
        <w:b/>
        <w:bCs/>
        <w:color w:val="000000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500000"/>
      </w:tcPr>
    </w:tblStylePr>
    <w:tblStylePr w:type="firstCol">
      <w:rPr>
        <w:b/>
        <w:bCs/>
        <w:color w:val="00000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auto" w:fill="500000"/>
      </w:tcPr>
    </w:tblStylePr>
    <w:tblStylePr w:type="lastCol">
      <w:rPr>
        <w:b/>
        <w:bCs/>
        <w:color w:val="000000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auto" w:fill="500000"/>
      </w:tcPr>
    </w:tblStylePr>
    <w:tblStylePr w:type="band1Vert">
      <w:tblPr/>
      <w:tcPr>
        <w:shd w:val="clear" w:color="auto" w:fill="FF5353"/>
      </w:tcPr>
    </w:tblStylePr>
    <w:tblStylePr w:type="band1Horz">
      <w:tblPr/>
      <w:tcPr>
        <w:shd w:val="clear" w:color="auto" w:fill="FF5353"/>
      </w:tcPr>
    </w:tblStylePr>
  </w:style>
  <w:style w:type="character" w:customStyle="1" w:styleId="Style1">
    <w:name w:val="Style1"/>
    <w:basedOn w:val="DefaultParagraphFont"/>
    <w:uiPriority w:val="99"/>
    <w:semiHidden/>
    <w:rsid w:val="007D1A2E"/>
    <w:rPr>
      <w:color w:val="B10000"/>
    </w:rPr>
  </w:style>
  <w:style w:type="character" w:customStyle="1" w:styleId="Style2">
    <w:name w:val="Style2"/>
    <w:basedOn w:val="DefaultParagraphFont"/>
    <w:uiPriority w:val="99"/>
    <w:semiHidden/>
    <w:rsid w:val="007538BA"/>
    <w:rPr>
      <w:color w:val="B10000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Style3">
    <w:name w:val="Style3"/>
    <w:basedOn w:val="DefaultParagraphFont"/>
    <w:uiPriority w:val="99"/>
    <w:semiHidden/>
    <w:rsid w:val="00466095"/>
    <w:rPr>
      <w:shd w:val="clear" w:color="auto" w:fill="000000"/>
    </w:rPr>
  </w:style>
  <w:style w:type="character" w:customStyle="1" w:styleId="Style4">
    <w:name w:val="Style4"/>
    <w:basedOn w:val="DefaultParagraphFont"/>
    <w:uiPriority w:val="99"/>
    <w:semiHidden/>
    <w:rsid w:val="00466095"/>
    <w:rPr>
      <w:shd w:val="clear" w:color="auto" w:fill="auto"/>
    </w:rPr>
  </w:style>
  <w:style w:type="character" w:customStyle="1" w:styleId="Style5">
    <w:name w:val="Style5"/>
    <w:basedOn w:val="DefaultParagraphFont"/>
    <w:uiPriority w:val="99"/>
    <w:semiHidden/>
    <w:rsid w:val="00E90185"/>
    <w:rPr>
      <w:shd w:val="pct5" w:color="auto" w:fill="auto"/>
    </w:rPr>
  </w:style>
  <w:style w:type="character" w:customStyle="1" w:styleId="Style6">
    <w:name w:val="Style6"/>
    <w:basedOn w:val="DefaultParagraphFont"/>
    <w:uiPriority w:val="99"/>
    <w:semiHidden/>
    <w:rsid w:val="00E90185"/>
    <w:rPr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rsid w:val="00312881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88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12881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88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2020-04-27T15:30:00Z</dcterms:created>
  <dcterms:modified xsi:type="dcterms:W3CDTF">2020-04-27T16:41:00Z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